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05" w:rsidRPr="00B36F78" w:rsidRDefault="00BE2324" w:rsidP="00BE2324">
      <w:pPr>
        <w:pStyle w:val="msotitle3"/>
        <w:widowControl w:val="0"/>
        <w:tabs>
          <w:tab w:val="left" w:pos="1104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32205" w:rsidRPr="00B36F78">
        <w:rPr>
          <w:b/>
          <w:bCs/>
          <w:sz w:val="28"/>
          <w:szCs w:val="28"/>
        </w:rPr>
        <w:t>Diocese of Prince George</w:t>
      </w:r>
    </w:p>
    <w:p w:rsidR="00832205" w:rsidRDefault="00832205" w:rsidP="009F52C3">
      <w:pPr>
        <w:pStyle w:val="msotitle3"/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Religious Education Trust</w:t>
      </w:r>
    </w:p>
    <w:p w:rsidR="00832205" w:rsidRPr="00832205" w:rsidRDefault="00832205" w:rsidP="009F52C3">
      <w:pPr>
        <w:pStyle w:val="msotitle3"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Project Funding</w:t>
      </w:r>
    </w:p>
    <w:p w:rsidR="008D0133" w:rsidRPr="0036244F" w:rsidRDefault="008D0133"/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5"/>
        <w:gridCol w:w="2350"/>
        <w:gridCol w:w="693"/>
        <w:gridCol w:w="2427"/>
        <w:gridCol w:w="1981"/>
      </w:tblGrid>
      <w:tr w:rsidR="007C4803" w:rsidRPr="007C4803" w:rsidTr="007C4803">
        <w:trPr>
          <w:jc w:val="center"/>
        </w:trPr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2205" w:rsidRPr="007C4803" w:rsidRDefault="00832205">
            <w:pPr>
              <w:pStyle w:val="Heading2"/>
              <w:rPr>
                <w:color w:val="666633"/>
              </w:rPr>
            </w:pPr>
            <w:r w:rsidRPr="007C4803">
              <w:rPr>
                <w:color w:val="666633"/>
              </w:rPr>
              <w:t>Contact Information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32205" w:rsidRPr="007C4803" w:rsidRDefault="00832205">
            <w:pPr>
              <w:pStyle w:val="Heading2"/>
              <w:rPr>
                <w:color w:val="666633"/>
              </w:rPr>
            </w:pPr>
            <w:r w:rsidRPr="007C4803">
              <w:rPr>
                <w:color w:val="666633"/>
              </w:rPr>
              <w:t>Office Use Only</w:t>
            </w:r>
          </w:p>
        </w:tc>
      </w:tr>
      <w:tr w:rsidR="007C4803" w:rsidRPr="007C4803" w:rsidTr="007C4803">
        <w:trPr>
          <w:trHeight w:hRule="exact" w:val="216"/>
          <w:jc w:val="center"/>
        </w:trPr>
        <w:tc>
          <w:tcPr>
            <w:tcW w:w="7398" w:type="dxa"/>
            <w:gridSpan w:val="4"/>
            <w:tcBorders>
              <w:top w:val="nil"/>
              <w:left w:val="nil"/>
              <w:bottom w:val="single" w:sz="4" w:space="0" w:color="B4C3AF"/>
              <w:right w:val="single" w:sz="4" w:space="0" w:color="auto"/>
            </w:tcBorders>
          </w:tcPr>
          <w:p w:rsidR="00832205" w:rsidRPr="00112AFE" w:rsidRDefault="00832205">
            <w:pPr>
              <w:pStyle w:val="Body"/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B4C3AF"/>
              <w:right w:val="single" w:sz="4" w:space="0" w:color="auto"/>
            </w:tcBorders>
          </w:tcPr>
          <w:p w:rsidR="00832205" w:rsidRPr="00112AFE" w:rsidRDefault="00832205">
            <w:pPr>
              <w:pStyle w:val="Body"/>
            </w:pPr>
          </w:p>
        </w:tc>
      </w:tr>
      <w:tr w:rsidR="007C4803" w:rsidRPr="007C4803" w:rsidTr="001D48BB">
        <w:trPr>
          <w:jc w:val="center"/>
        </w:trPr>
        <w:tc>
          <w:tcPr>
            <w:tcW w:w="15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2205" w:rsidRPr="00112AFE" w:rsidRDefault="00883641" w:rsidP="00341AE3">
            <w:pPr>
              <w:pStyle w:val="Body"/>
              <w:jc w:val="both"/>
            </w:pPr>
            <w:r>
              <w:t>Parish/School</w:t>
            </w:r>
            <w:r w:rsidR="00533B84">
              <w:t>/Mission</w:t>
            </w:r>
          </w:p>
        </w:tc>
        <w:tc>
          <w:tcPr>
            <w:tcW w:w="58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auto"/>
            </w:tcBorders>
            <w:shd w:val="clear" w:color="auto" w:fill="auto"/>
          </w:tcPr>
          <w:p w:rsidR="00832205" w:rsidRDefault="001D48BB" w:rsidP="001D48BB">
            <w:r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B4C3AF"/>
              <w:left w:val="single" w:sz="4" w:space="0" w:color="auto"/>
              <w:bottom w:val="single" w:sz="4" w:space="0" w:color="B4C3AF"/>
              <w:right w:val="single" w:sz="4" w:space="0" w:color="auto"/>
            </w:tcBorders>
          </w:tcPr>
          <w:p w:rsidR="00832205" w:rsidRPr="007C4803" w:rsidRDefault="00832205" w:rsidP="00341AE3">
            <w:pPr>
              <w:pStyle w:val="Body"/>
              <w:jc w:val="both"/>
              <w:rPr>
                <w:sz w:val="12"/>
                <w:szCs w:val="12"/>
              </w:rPr>
            </w:pPr>
            <w:r w:rsidRPr="007C4803">
              <w:rPr>
                <w:sz w:val="12"/>
                <w:szCs w:val="12"/>
              </w:rPr>
              <w:t>File #</w:t>
            </w:r>
          </w:p>
        </w:tc>
      </w:tr>
      <w:tr w:rsidR="007C4803" w:rsidTr="00341AE3">
        <w:trPr>
          <w:jc w:val="center"/>
        </w:trPr>
        <w:tc>
          <w:tcPr>
            <w:tcW w:w="15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2205" w:rsidRPr="00112AFE" w:rsidRDefault="00832205" w:rsidP="00341AE3">
            <w:pPr>
              <w:pStyle w:val="Body"/>
              <w:jc w:val="both"/>
            </w:pPr>
            <w:r w:rsidRPr="00112AFE">
              <w:t>Address</w:t>
            </w:r>
          </w:p>
        </w:tc>
        <w:tc>
          <w:tcPr>
            <w:tcW w:w="58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auto"/>
            </w:tcBorders>
          </w:tcPr>
          <w:p w:rsidR="00832205" w:rsidRPr="007C4803" w:rsidRDefault="00341AE3" w:rsidP="00341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178" w:type="dxa"/>
            <w:tcBorders>
              <w:top w:val="single" w:sz="4" w:space="0" w:color="B4C3AF"/>
              <w:left w:val="single" w:sz="4" w:space="0" w:color="auto"/>
              <w:bottom w:val="single" w:sz="4" w:space="0" w:color="B4C3AF"/>
              <w:right w:val="single" w:sz="4" w:space="0" w:color="auto"/>
            </w:tcBorders>
          </w:tcPr>
          <w:p w:rsidR="00832205" w:rsidRPr="007C4803" w:rsidRDefault="00832205" w:rsidP="00341AE3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7C4803">
              <w:rPr>
                <w:rFonts w:ascii="Arial" w:hAnsi="Arial"/>
                <w:sz w:val="12"/>
                <w:szCs w:val="12"/>
              </w:rPr>
              <w:t>Requested: $</w:t>
            </w:r>
          </w:p>
        </w:tc>
      </w:tr>
      <w:tr w:rsidR="007C4803" w:rsidTr="00341AE3">
        <w:trPr>
          <w:jc w:val="center"/>
        </w:trPr>
        <w:tc>
          <w:tcPr>
            <w:tcW w:w="15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2205" w:rsidRPr="00112AFE" w:rsidRDefault="00832205" w:rsidP="00341AE3">
            <w:pPr>
              <w:pStyle w:val="Body"/>
              <w:jc w:val="both"/>
            </w:pPr>
          </w:p>
        </w:tc>
        <w:tc>
          <w:tcPr>
            <w:tcW w:w="58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auto"/>
            </w:tcBorders>
          </w:tcPr>
          <w:p w:rsidR="00832205" w:rsidRPr="007C4803" w:rsidRDefault="00341AE3" w:rsidP="00341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178" w:type="dxa"/>
            <w:tcBorders>
              <w:top w:val="single" w:sz="4" w:space="0" w:color="B4C3AF"/>
              <w:left w:val="single" w:sz="4" w:space="0" w:color="auto"/>
              <w:bottom w:val="single" w:sz="4" w:space="0" w:color="B4C3AF"/>
              <w:right w:val="single" w:sz="4" w:space="0" w:color="auto"/>
            </w:tcBorders>
          </w:tcPr>
          <w:p w:rsidR="00832205" w:rsidRPr="007C4803" w:rsidRDefault="00832205" w:rsidP="00341AE3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7C4803">
              <w:rPr>
                <w:rFonts w:ascii="Arial" w:hAnsi="Arial"/>
                <w:sz w:val="12"/>
                <w:szCs w:val="12"/>
              </w:rPr>
              <w:t>Approved: $</w:t>
            </w:r>
          </w:p>
        </w:tc>
      </w:tr>
      <w:tr w:rsidR="007C4803" w:rsidTr="00341AE3">
        <w:trPr>
          <w:jc w:val="center"/>
        </w:trPr>
        <w:tc>
          <w:tcPr>
            <w:tcW w:w="15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2205" w:rsidRPr="00112AFE" w:rsidRDefault="00832205" w:rsidP="00341AE3">
            <w:pPr>
              <w:pStyle w:val="Body"/>
              <w:jc w:val="both"/>
            </w:pPr>
            <w:r>
              <w:t>Telephone</w:t>
            </w:r>
          </w:p>
        </w:tc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832205" w:rsidRPr="007C4803" w:rsidRDefault="00341AE3" w:rsidP="00341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832205" w:rsidRPr="007C4803" w:rsidRDefault="00D07CB6" w:rsidP="00341A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7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auto"/>
            </w:tcBorders>
          </w:tcPr>
          <w:p w:rsidR="00832205" w:rsidRPr="007C4803" w:rsidRDefault="00341AE3" w:rsidP="00341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78" w:type="dxa"/>
            <w:tcBorders>
              <w:top w:val="single" w:sz="4" w:space="0" w:color="B4C3AF"/>
              <w:left w:val="single" w:sz="4" w:space="0" w:color="auto"/>
              <w:bottom w:val="single" w:sz="4" w:space="0" w:color="B4C3AF"/>
              <w:right w:val="single" w:sz="4" w:space="0" w:color="auto"/>
            </w:tcBorders>
          </w:tcPr>
          <w:p w:rsidR="00832205" w:rsidRPr="007C4803" w:rsidRDefault="00832205" w:rsidP="00341AE3">
            <w:pPr>
              <w:jc w:val="both"/>
              <w:rPr>
                <w:rFonts w:ascii="Arial" w:hAnsi="Arial"/>
                <w:sz w:val="12"/>
                <w:szCs w:val="12"/>
              </w:rPr>
            </w:pPr>
            <w:r w:rsidRPr="007C4803">
              <w:rPr>
                <w:rFonts w:ascii="Arial" w:hAnsi="Arial"/>
                <w:sz w:val="12"/>
                <w:szCs w:val="12"/>
              </w:rPr>
              <w:t>Comments:</w:t>
            </w:r>
          </w:p>
        </w:tc>
      </w:tr>
      <w:tr w:rsidR="007C4803" w:rsidTr="00341AE3">
        <w:trPr>
          <w:jc w:val="center"/>
        </w:trPr>
        <w:tc>
          <w:tcPr>
            <w:tcW w:w="15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2205" w:rsidRPr="00112AFE" w:rsidRDefault="00832205" w:rsidP="00341AE3">
            <w:pPr>
              <w:pStyle w:val="Body"/>
              <w:jc w:val="both"/>
            </w:pPr>
            <w:r>
              <w:t>Contact Person</w:t>
            </w:r>
          </w:p>
        </w:tc>
        <w:tc>
          <w:tcPr>
            <w:tcW w:w="58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auto"/>
            </w:tcBorders>
          </w:tcPr>
          <w:p w:rsidR="00832205" w:rsidRPr="007C4803" w:rsidRDefault="00341AE3" w:rsidP="00341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178" w:type="dxa"/>
            <w:tcBorders>
              <w:top w:val="single" w:sz="4" w:space="0" w:color="B4C3A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5" w:rsidRPr="007C4803" w:rsidRDefault="00832205" w:rsidP="00341AE3">
            <w:pPr>
              <w:jc w:val="both"/>
              <w:rPr>
                <w:rFonts w:ascii="Arial" w:hAnsi="Arial"/>
              </w:rPr>
            </w:pPr>
          </w:p>
        </w:tc>
      </w:tr>
    </w:tbl>
    <w:p w:rsidR="008D0133" w:rsidRDefault="008D0133" w:rsidP="00341AE3">
      <w:pPr>
        <w:pStyle w:val="Heading2"/>
        <w:jc w:val="both"/>
      </w:pPr>
    </w:p>
    <w:tbl>
      <w:tblPr>
        <w:tblW w:w="9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99"/>
        <w:gridCol w:w="5039"/>
      </w:tblGrid>
      <w:tr w:rsidR="009F52C3" w:rsidRPr="009F52C3" w:rsidTr="00E21A0F">
        <w:trPr>
          <w:jc w:val="center"/>
        </w:trPr>
        <w:tc>
          <w:tcPr>
            <w:tcW w:w="9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F52C3" w:rsidRPr="009F52C3" w:rsidRDefault="00E21A0F" w:rsidP="00341AE3">
            <w:pPr>
              <w:pStyle w:val="Heading2"/>
              <w:jc w:val="both"/>
              <w:rPr>
                <w:color w:val="666633"/>
              </w:rPr>
            </w:pPr>
            <w:r>
              <w:rPr>
                <w:color w:val="666633"/>
              </w:rPr>
              <w:t>Description of Project</w:t>
            </w:r>
          </w:p>
        </w:tc>
      </w:tr>
      <w:tr w:rsidR="009F52C3" w:rsidRPr="009F52C3" w:rsidTr="00E21A0F">
        <w:trPr>
          <w:trHeight w:hRule="exact" w:val="216"/>
          <w:jc w:val="center"/>
        </w:trPr>
        <w:tc>
          <w:tcPr>
            <w:tcW w:w="953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9F52C3" w:rsidRPr="00112AFE" w:rsidRDefault="009F52C3" w:rsidP="00341AE3">
            <w:pPr>
              <w:pStyle w:val="Body"/>
              <w:jc w:val="both"/>
            </w:pPr>
          </w:p>
        </w:tc>
      </w:tr>
      <w:tr w:rsidR="00E21A0F" w:rsidTr="001D48BB">
        <w:trPr>
          <w:jc w:val="center"/>
        </w:trPr>
        <w:tc>
          <w:tcPr>
            <w:tcW w:w="9538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21A0F" w:rsidRDefault="00E21A0F" w:rsidP="001D48BB">
            <w:pPr>
              <w:pStyle w:val="Body"/>
            </w:pPr>
            <w:r>
              <w:t>Include the following where applicable:</w:t>
            </w:r>
          </w:p>
        </w:tc>
      </w:tr>
      <w:tr w:rsidR="00E21A0F" w:rsidTr="001D48BB">
        <w:trPr>
          <w:jc w:val="center"/>
        </w:trPr>
        <w:tc>
          <w:tcPr>
            <w:tcW w:w="44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21A0F" w:rsidRPr="00112AFE" w:rsidRDefault="00E21A0F" w:rsidP="001D48BB">
            <w:pPr>
              <w:pStyle w:val="Body"/>
            </w:pPr>
            <w:r>
              <w:t>Name of person(s) attending</w:t>
            </w:r>
          </w:p>
        </w:tc>
        <w:tc>
          <w:tcPr>
            <w:tcW w:w="503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7C4803" w:rsidRPr="00E21A0F" w:rsidRDefault="00341AE3" w:rsidP="001D48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21A0F" w:rsidTr="001D48BB">
        <w:trPr>
          <w:trHeight w:val="398"/>
          <w:jc w:val="center"/>
        </w:trPr>
        <w:tc>
          <w:tcPr>
            <w:tcW w:w="44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21A0F" w:rsidRPr="00112AFE" w:rsidRDefault="00E21A0F" w:rsidP="001D48BB">
            <w:pPr>
              <w:pStyle w:val="Body"/>
            </w:pPr>
            <w:r>
              <w:t>Event Name, Location &amp; Dates</w:t>
            </w:r>
          </w:p>
        </w:tc>
        <w:tc>
          <w:tcPr>
            <w:tcW w:w="503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7C4803" w:rsidRPr="00E21A0F" w:rsidRDefault="00341AE3" w:rsidP="001D48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21A0F" w:rsidTr="001D48BB">
        <w:trPr>
          <w:jc w:val="center"/>
        </w:trPr>
        <w:tc>
          <w:tcPr>
            <w:tcW w:w="449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21A0F" w:rsidRPr="00112AFE" w:rsidRDefault="00E21A0F" w:rsidP="001D48BB">
            <w:pPr>
              <w:pStyle w:val="Body"/>
            </w:pPr>
            <w:r>
              <w:t>Rational for Project (i</w:t>
            </w:r>
            <w:r w:rsidR="00B36F78">
              <w:t>.</w:t>
            </w:r>
            <w:r>
              <w:t>e</w:t>
            </w:r>
            <w:r w:rsidR="00B36F78">
              <w:t>.</w:t>
            </w:r>
            <w:r>
              <w:t xml:space="preserve"> how project will benefit parish)</w:t>
            </w:r>
          </w:p>
        </w:tc>
        <w:tc>
          <w:tcPr>
            <w:tcW w:w="503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7C4803" w:rsidRPr="00E21A0F" w:rsidRDefault="00341AE3" w:rsidP="001D48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8D0133" w:rsidRDefault="008D0133">
      <w:pPr>
        <w:pStyle w:val="Body"/>
      </w:pPr>
    </w:p>
    <w:tbl>
      <w:tblPr>
        <w:tblW w:w="9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9"/>
        <w:gridCol w:w="1980"/>
        <w:gridCol w:w="269"/>
        <w:gridCol w:w="2250"/>
        <w:gridCol w:w="2250"/>
      </w:tblGrid>
      <w:tr w:rsidR="00E21A0F" w:rsidRPr="009F52C3" w:rsidTr="007424BD">
        <w:trPr>
          <w:jc w:val="center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E21A0F" w:rsidRPr="009F52C3" w:rsidRDefault="00E21A0F" w:rsidP="007424BD">
            <w:pPr>
              <w:pStyle w:val="Heading2"/>
              <w:rPr>
                <w:color w:val="666633"/>
              </w:rPr>
            </w:pPr>
            <w:r>
              <w:rPr>
                <w:color w:val="666633"/>
              </w:rPr>
              <w:t>Project Budget and Funding</w:t>
            </w:r>
          </w:p>
        </w:tc>
      </w:tr>
      <w:tr w:rsidR="00E21A0F" w:rsidRPr="009F52C3" w:rsidTr="007424BD">
        <w:trPr>
          <w:trHeight w:hRule="exact" w:val="216"/>
          <w:jc w:val="center"/>
        </w:trPr>
        <w:tc>
          <w:tcPr>
            <w:tcW w:w="9538" w:type="dxa"/>
            <w:gridSpan w:val="5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E21A0F" w:rsidRPr="00112AFE" w:rsidRDefault="00E21A0F" w:rsidP="007424BD">
            <w:pPr>
              <w:pStyle w:val="Body"/>
            </w:pPr>
          </w:p>
        </w:tc>
      </w:tr>
      <w:tr w:rsidR="00E21A0F" w:rsidTr="007424BD">
        <w:trPr>
          <w:jc w:val="center"/>
        </w:trPr>
        <w:tc>
          <w:tcPr>
            <w:tcW w:w="9538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21A0F" w:rsidRDefault="00E21A0F" w:rsidP="00B36F78">
            <w:pPr>
              <w:pStyle w:val="Body"/>
            </w:pPr>
            <w:r>
              <w:t>Please categorize costs (</w:t>
            </w:r>
            <w:r w:rsidR="00B36F78">
              <w:t xml:space="preserve">i.e. </w:t>
            </w:r>
            <w:r>
              <w:t>conference, travel, accommodation) and include non-monetary costs and contributions (</w:t>
            </w:r>
            <w:r w:rsidR="00B36F78">
              <w:t xml:space="preserve">i.e. </w:t>
            </w:r>
            <w:r>
              <w:t xml:space="preserve">accommodation provided by </w:t>
            </w:r>
            <w:r w:rsidR="00883641">
              <w:t>family/</w:t>
            </w:r>
            <w:r>
              <w:t>friends).</w:t>
            </w:r>
          </w:p>
        </w:tc>
      </w:tr>
      <w:tr w:rsidR="00BD7A41" w:rsidRPr="00BD7A41" w:rsidTr="001D48BB">
        <w:trPr>
          <w:jc w:val="center"/>
        </w:trPr>
        <w:tc>
          <w:tcPr>
            <w:tcW w:w="278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1C6653" w:rsidP="007424BD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Total Project Cost</w:t>
            </w: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D7A41" w:rsidRPr="00BD7A41" w:rsidTr="001D48BB">
        <w:trPr>
          <w:jc w:val="center"/>
        </w:trPr>
        <w:tc>
          <w:tcPr>
            <w:tcW w:w="278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1C6653" w:rsidP="007424BD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Less: Contribution(s) from</w:t>
            </w:r>
          </w:p>
        </w:tc>
      </w:tr>
      <w:tr w:rsidR="00BD7A41" w:rsidRPr="00BD7A41" w:rsidTr="001D48BB">
        <w:trPr>
          <w:jc w:val="center"/>
        </w:trPr>
        <w:tc>
          <w:tcPr>
            <w:tcW w:w="278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1C6653" w:rsidP="007424BD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 xml:space="preserve">     Parish</w:t>
            </w:r>
            <w:r w:rsidR="00533B84">
              <w:rPr>
                <w:rFonts w:ascii="Arial" w:hAnsi="Arial"/>
                <w:sz w:val="18"/>
                <w:szCs w:val="18"/>
              </w:rPr>
              <w:t>/School/Mission</w:t>
            </w: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36F78" w:rsidP="001D48B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BD7A41" w:rsidRPr="00BD7A41">
              <w:rPr>
                <w:rFonts w:ascii="Arial" w:hAnsi="Arial"/>
                <w:sz w:val="18"/>
                <w:szCs w:val="18"/>
              </w:rPr>
              <w:t>(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="00BD7A41" w:rsidRPr="00BD7A4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D7A41" w:rsidRPr="00BD7A41" w:rsidTr="001D48BB">
        <w:trPr>
          <w:jc w:val="center"/>
        </w:trPr>
        <w:tc>
          <w:tcPr>
            <w:tcW w:w="278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1C6653" w:rsidP="007424BD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8" w:name="_GoBack"/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8"/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 xml:space="preserve">     Individual(s)</w:t>
            </w: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36F78" w:rsidP="001D48B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(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="00BD7A41" w:rsidRPr="00BD7A4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BD7A41" w:rsidRPr="00BD7A41" w:rsidTr="001D48BB">
        <w:trPr>
          <w:jc w:val="center"/>
        </w:trPr>
        <w:tc>
          <w:tcPr>
            <w:tcW w:w="278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7424BD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Total Project Cost</w:t>
            </w:r>
          </w:p>
        </w:tc>
        <w:tc>
          <w:tcPr>
            <w:tcW w:w="19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1D48B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="00341AE3">
              <w:rPr>
                <w:rFonts w:ascii="Arial" w:hAnsi="Arial"/>
                <w:sz w:val="18"/>
                <w:szCs w:val="18"/>
              </w:rPr>
              <w:t xml:space="preserve"> 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341AE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41AE3">
              <w:rPr>
                <w:rFonts w:ascii="Arial" w:hAnsi="Arial"/>
                <w:sz w:val="18"/>
                <w:szCs w:val="18"/>
              </w:rPr>
            </w:r>
            <w:r w:rsidR="00341AE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41AE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 w:themeFill="background2"/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BD7A41" w:rsidP="007424BD">
            <w:pPr>
              <w:rPr>
                <w:rFonts w:ascii="Arial" w:hAnsi="Arial"/>
                <w:sz w:val="18"/>
                <w:szCs w:val="18"/>
              </w:rPr>
            </w:pPr>
            <w:r w:rsidRPr="00BD7A41">
              <w:rPr>
                <w:rFonts w:ascii="Arial" w:hAnsi="Arial"/>
                <w:sz w:val="18"/>
                <w:szCs w:val="18"/>
              </w:rPr>
              <w:t>Amount Requested</w:t>
            </w:r>
          </w:p>
        </w:tc>
        <w:tc>
          <w:tcPr>
            <w:tcW w:w="22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D7A41" w:rsidRPr="00BD7A41" w:rsidRDefault="00341AE3" w:rsidP="001D48B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$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8D0133" w:rsidRDefault="008D0133">
      <w:pPr>
        <w:pStyle w:val="Heading2"/>
      </w:pPr>
    </w:p>
    <w:tbl>
      <w:tblPr>
        <w:tblW w:w="95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0"/>
      </w:tblGrid>
      <w:tr w:rsidR="007C4803" w:rsidTr="007C4803">
        <w:trPr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F52C3" w:rsidRPr="007C4803" w:rsidRDefault="009F52C3" w:rsidP="00883641">
            <w:pPr>
              <w:pStyle w:val="Heading2"/>
              <w:rPr>
                <w:color w:val="666633"/>
              </w:rPr>
            </w:pPr>
            <w:r w:rsidRPr="007C4803">
              <w:rPr>
                <w:color w:val="666633"/>
              </w:rPr>
              <w:t>Approval of Parish Priest</w:t>
            </w:r>
            <w:r w:rsidR="00883641">
              <w:rPr>
                <w:color w:val="666633"/>
              </w:rPr>
              <w:t>,</w:t>
            </w:r>
            <w:r w:rsidRPr="007C4803">
              <w:rPr>
                <w:color w:val="666633"/>
              </w:rPr>
              <w:t xml:space="preserve"> Pastoral Life Director</w:t>
            </w:r>
            <w:r w:rsidR="00883641">
              <w:rPr>
                <w:color w:val="666633"/>
              </w:rPr>
              <w:t xml:space="preserve"> or Supervisor</w:t>
            </w:r>
          </w:p>
        </w:tc>
      </w:tr>
      <w:tr w:rsidR="008D0133" w:rsidTr="007C4803">
        <w:trPr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C3" w:rsidRDefault="009F52C3">
            <w:pPr>
              <w:pStyle w:val="Body"/>
            </w:pPr>
          </w:p>
          <w:p w:rsidR="008D0133" w:rsidRPr="00B36F78" w:rsidRDefault="009F52C3" w:rsidP="00B36F78">
            <w:pPr>
              <w:pStyle w:val="Body"/>
              <w:rPr>
                <w:u w:val="single"/>
              </w:rPr>
            </w:pPr>
            <w:r>
              <w:t>Signature:</w:t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>
              <w:t xml:space="preserve">   Date: </w:t>
            </w:r>
            <w:r w:rsidR="00341AE3">
              <w:t xml:space="preserve"> </w:t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  <w:r w:rsidR="00B36F78">
              <w:rPr>
                <w:u w:val="single"/>
              </w:rPr>
              <w:tab/>
            </w:r>
          </w:p>
        </w:tc>
      </w:tr>
      <w:tr w:rsidR="008D0133" w:rsidTr="007C4803">
        <w:trPr>
          <w:trHeight w:hRule="exact" w:val="405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Default="008D0133">
            <w:pPr>
              <w:pStyle w:val="Body"/>
            </w:pPr>
          </w:p>
          <w:p w:rsidR="009F52C3" w:rsidRPr="00112AFE" w:rsidRDefault="009F52C3">
            <w:pPr>
              <w:pStyle w:val="Body"/>
            </w:pPr>
          </w:p>
        </w:tc>
      </w:tr>
      <w:tr w:rsidR="009F52C3" w:rsidRPr="00944610" w:rsidTr="00B36F78">
        <w:trPr>
          <w:trHeight w:hRule="exact" w:val="967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F78" w:rsidRDefault="009F52C3" w:rsidP="00B36F78">
            <w:pPr>
              <w:pStyle w:val="Body"/>
              <w:jc w:val="center"/>
              <w:rPr>
                <w:sz w:val="16"/>
                <w:szCs w:val="16"/>
              </w:rPr>
            </w:pPr>
            <w:r w:rsidRPr="00944610">
              <w:rPr>
                <w:sz w:val="16"/>
                <w:szCs w:val="16"/>
              </w:rPr>
              <w:t xml:space="preserve">Please </w:t>
            </w:r>
            <w:r w:rsidR="00B36F78">
              <w:rPr>
                <w:sz w:val="16"/>
                <w:szCs w:val="16"/>
              </w:rPr>
              <w:t>mail</w:t>
            </w:r>
            <w:r w:rsidRPr="00944610">
              <w:rPr>
                <w:sz w:val="16"/>
                <w:szCs w:val="16"/>
              </w:rPr>
              <w:t xml:space="preserve"> to </w:t>
            </w:r>
            <w:r w:rsidR="00533B84">
              <w:rPr>
                <w:sz w:val="16"/>
                <w:szCs w:val="16"/>
              </w:rPr>
              <w:t>6500 Southridge Ave</w:t>
            </w:r>
            <w:r w:rsidRPr="00944610">
              <w:rPr>
                <w:sz w:val="16"/>
                <w:szCs w:val="16"/>
              </w:rPr>
              <w:t xml:space="preserve">, Prince George, BC V2N </w:t>
            </w:r>
            <w:r w:rsidR="00533B84">
              <w:rPr>
                <w:sz w:val="16"/>
                <w:szCs w:val="16"/>
              </w:rPr>
              <w:t>5P9</w:t>
            </w:r>
            <w:r w:rsidRPr="00944610">
              <w:rPr>
                <w:sz w:val="16"/>
                <w:szCs w:val="16"/>
              </w:rPr>
              <w:t>;</w:t>
            </w:r>
          </w:p>
          <w:p w:rsidR="00B36F78" w:rsidRDefault="00B36F78" w:rsidP="00B36F78">
            <w:pPr>
              <w:pStyle w:val="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9F52C3" w:rsidRPr="00944610">
              <w:rPr>
                <w:sz w:val="16"/>
                <w:szCs w:val="16"/>
              </w:rPr>
              <w:t xml:space="preserve">e-mail to </w:t>
            </w:r>
            <w:hyperlink r:id="rId8" w:history="1">
              <w:r w:rsidR="00000A7C" w:rsidRPr="004E719B">
                <w:rPr>
                  <w:rStyle w:val="Hyperlink"/>
                  <w:sz w:val="16"/>
                  <w:szCs w:val="16"/>
                </w:rPr>
                <w:t>lynn-monteith@pgdiocese.bc.ca</w:t>
              </w:r>
            </w:hyperlink>
          </w:p>
          <w:p w:rsidR="009F52C3" w:rsidRPr="00944610" w:rsidRDefault="00533B84" w:rsidP="00B36F78">
            <w:pPr>
              <w:pStyle w:val="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fax 250 964 2101</w:t>
            </w:r>
          </w:p>
        </w:tc>
      </w:tr>
      <w:tr w:rsidR="00B36F78" w:rsidRPr="00944610" w:rsidTr="00B36F78">
        <w:trPr>
          <w:trHeight w:hRule="exact" w:val="68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36F78" w:rsidRPr="00944610" w:rsidRDefault="00B36F78" w:rsidP="00533B84">
            <w:pPr>
              <w:pStyle w:val="Body"/>
              <w:rPr>
                <w:sz w:val="16"/>
                <w:szCs w:val="16"/>
              </w:rPr>
            </w:pPr>
          </w:p>
        </w:tc>
      </w:tr>
    </w:tbl>
    <w:p w:rsidR="008D0133" w:rsidRPr="00944610" w:rsidRDefault="008D0133" w:rsidP="007C4803">
      <w:pPr>
        <w:pStyle w:val="Heading2"/>
        <w:rPr>
          <w:sz w:val="16"/>
          <w:szCs w:val="16"/>
        </w:rPr>
      </w:pPr>
    </w:p>
    <w:sectPr w:rsidR="008D0133" w:rsidRPr="00944610" w:rsidSect="007C4803">
      <w:headerReference w:type="first" r:id="rId9"/>
      <w:pgSz w:w="12240" w:h="15840"/>
      <w:pgMar w:top="690" w:right="1440" w:bottom="81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03" w:rsidRDefault="007C4803" w:rsidP="007C4803">
      <w:r>
        <w:separator/>
      </w:r>
    </w:p>
  </w:endnote>
  <w:endnote w:type="continuationSeparator" w:id="0">
    <w:p w:rsidR="007C4803" w:rsidRDefault="007C4803" w:rsidP="007C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03" w:rsidRDefault="007C4803" w:rsidP="007C4803">
      <w:r>
        <w:separator/>
      </w:r>
    </w:p>
  </w:footnote>
  <w:footnote w:type="continuationSeparator" w:id="0">
    <w:p w:rsidR="007C4803" w:rsidRDefault="007C4803" w:rsidP="007C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1C6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5pt;margin-top:-20.4pt;width:73.2pt;height:94.2pt;z-index:-251653120;mso-position-horizontal-relative:text;mso-position-vertical-relative:text;mso-width-relative:page;mso-height-relative:page">
          <v:imagedata r:id="rId1" o:title="Diocesan Shield Transparent Background"/>
        </v:shape>
      </w:pict>
    </w:r>
    <w:r>
      <w:rPr>
        <w:noProof/>
      </w:rPr>
      <w:pict>
        <v:shape id="Picture 2" o:spid="_x0000_s2050" type="#_x0000_t75" alt="NA02126_" style="position:absolute;margin-left:415.8pt;margin-top:-30.7pt;width:86.85pt;height:85.3pt;z-index:251661312;visibility:visible;mso-wrap-distance-left:6.72pt;mso-wrap-distance-top:12.96pt;mso-wrap-distance-right:7.26pt;mso-wrap-distance-bottom:3.3pt;mso-position-horizontal-relative:text;mso-position-vertical-relative:text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">
          <v:imagedata r:id="rId2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1C0"/>
    <w:multiLevelType w:val="hybridMultilevel"/>
    <w:tmpl w:val="1B4A2FFE"/>
    <w:lvl w:ilvl="0" w:tplc="190075FE">
      <w:start w:val="2010"/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7B9250F"/>
    <w:multiLevelType w:val="hybridMultilevel"/>
    <w:tmpl w:val="184C818E"/>
    <w:lvl w:ilvl="0" w:tplc="CB562AD8">
      <w:start w:val="2010"/>
      <w:numFmt w:val="bullet"/>
      <w:lvlText w:val="-"/>
      <w:lvlJc w:val="left"/>
      <w:pPr>
        <w:ind w:left="15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E796D56"/>
    <w:multiLevelType w:val="hybridMultilevel"/>
    <w:tmpl w:val="930CCFC6"/>
    <w:lvl w:ilvl="0" w:tplc="2CF2ADC2">
      <w:start w:val="2010"/>
      <w:numFmt w:val="bullet"/>
      <w:lvlText w:val="-"/>
      <w:lvlJc w:val="left"/>
      <w:pPr>
        <w:ind w:left="10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bjiDdnLYZW31Bj1KFD3MoJr9rxQCvBnIXQE66gDQGvwq47tjlauifC4kAth6DiDDc1bDJWtPZLvs7MxqTiAcg==" w:salt="2HQZzBIcPWYMNieJLP6Wc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205"/>
    <w:rsid w:val="00000A7C"/>
    <w:rsid w:val="000348D6"/>
    <w:rsid w:val="0005494A"/>
    <w:rsid w:val="000C4894"/>
    <w:rsid w:val="001C6653"/>
    <w:rsid w:val="001D48BB"/>
    <w:rsid w:val="00341AE3"/>
    <w:rsid w:val="003928F1"/>
    <w:rsid w:val="00533B84"/>
    <w:rsid w:val="005D7CC6"/>
    <w:rsid w:val="00675E3D"/>
    <w:rsid w:val="00676386"/>
    <w:rsid w:val="007C4803"/>
    <w:rsid w:val="00832205"/>
    <w:rsid w:val="00883641"/>
    <w:rsid w:val="008D0133"/>
    <w:rsid w:val="00944610"/>
    <w:rsid w:val="00993B1C"/>
    <w:rsid w:val="009F52C3"/>
    <w:rsid w:val="00B36F78"/>
    <w:rsid w:val="00BD7A41"/>
    <w:rsid w:val="00BE2324"/>
    <w:rsid w:val="00D07CB6"/>
    <w:rsid w:val="00E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D03CCA4-BD52-4AE8-BB09-40A1D62A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2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20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title3">
    <w:name w:val="msotitle3"/>
    <w:rsid w:val="00832205"/>
    <w:pPr>
      <w:spacing w:line="283" w:lineRule="auto"/>
    </w:pPr>
    <w:rPr>
      <w:rFonts w:ascii="Copperplate Gothic Light" w:hAnsi="Copperplate Gothic Light"/>
      <w:color w:val="666633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C4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-monteith@pgdiocese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88CB-A7C5-49CB-97C5-7F5686DA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Primus</dc:creator>
  <cp:keywords/>
  <dc:description/>
  <cp:lastModifiedBy>Martha Primus</cp:lastModifiedBy>
  <cp:revision>7</cp:revision>
  <cp:lastPrinted>2018-04-19T17:18:00Z</cp:lastPrinted>
  <dcterms:created xsi:type="dcterms:W3CDTF">2018-04-19T21:34:00Z</dcterms:created>
  <dcterms:modified xsi:type="dcterms:W3CDTF">2018-04-19T22:29:00Z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